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1F" w:rsidRDefault="00B6791F" w:rsidP="0034396E">
      <w:pPr>
        <w:jc w:val="center"/>
      </w:pPr>
      <w:r>
        <w:rPr>
          <w:noProof/>
        </w:rPr>
        <w:drawing>
          <wp:inline distT="0" distB="0" distL="0" distR="0">
            <wp:extent cx="971550" cy="1281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an-flag-map(2)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24" cy="130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96E">
        <w:t>12/21/17</w:t>
      </w:r>
    </w:p>
    <w:p w:rsidR="0034396E" w:rsidRDefault="0034396E" w:rsidP="0034396E">
      <w:r>
        <w:t>Dear Fellow Traveler,</w:t>
      </w:r>
    </w:p>
    <w:p w:rsidR="0034396E" w:rsidRDefault="0034396E" w:rsidP="0034396E">
      <w:r>
        <w:t xml:space="preserve">      We are so pleased that you will be joining us on the trip to Germany in April. </w:t>
      </w:r>
      <w:r w:rsidR="00DE1094">
        <w:t xml:space="preserve">  I’m sure you are just as excited </w:t>
      </w:r>
      <w:r w:rsidR="002F7B7C">
        <w:t>about going to Germany as I am</w:t>
      </w:r>
      <w:r w:rsidR="00DE1094">
        <w:t xml:space="preserve">.  </w:t>
      </w:r>
      <w:r>
        <w:t xml:space="preserve"> Just a little information for you:</w:t>
      </w:r>
    </w:p>
    <w:p w:rsidR="00DE1094" w:rsidRDefault="00DE1094" w:rsidP="0034396E">
      <w:pPr>
        <w:pStyle w:val="ListParagraph"/>
        <w:numPr>
          <w:ilvl w:val="0"/>
          <w:numId w:val="2"/>
        </w:numPr>
      </w:pPr>
      <w:r>
        <w:t>Information (and it will continue to be updated) is found at www.jonesls.weebly.com</w:t>
      </w:r>
    </w:p>
    <w:p w:rsidR="0034396E" w:rsidRDefault="0034396E" w:rsidP="0034396E">
      <w:pPr>
        <w:pStyle w:val="ListParagraph"/>
        <w:numPr>
          <w:ilvl w:val="0"/>
          <w:numId w:val="2"/>
        </w:numPr>
      </w:pPr>
      <w:r>
        <w:t xml:space="preserve">Dates </w:t>
      </w:r>
      <w:r w:rsidR="00DE1094">
        <w:t xml:space="preserve">for the trip are </w:t>
      </w:r>
      <w:r>
        <w:t>April 3 to April 18</w:t>
      </w:r>
    </w:p>
    <w:p w:rsidR="0034396E" w:rsidRDefault="0034396E" w:rsidP="0034396E">
      <w:pPr>
        <w:pStyle w:val="ListParagraph"/>
        <w:numPr>
          <w:ilvl w:val="0"/>
          <w:numId w:val="2"/>
        </w:numPr>
      </w:pPr>
      <w:r>
        <w:t xml:space="preserve">Cost </w:t>
      </w:r>
      <w:r w:rsidR="00DE1094">
        <w:t xml:space="preserve">is </w:t>
      </w:r>
      <w:r>
        <w:t>approximately $1000.  This covers airfare and insurance.</w:t>
      </w:r>
    </w:p>
    <w:p w:rsidR="0034396E" w:rsidRDefault="0034396E" w:rsidP="0034396E">
      <w:pPr>
        <w:pStyle w:val="ListParagraph"/>
        <w:numPr>
          <w:ilvl w:val="0"/>
          <w:numId w:val="2"/>
        </w:numPr>
      </w:pPr>
      <w:r>
        <w:t>Due dates:  $200 has already been processed and deposited.  The remainder is due Friday, February 2</w:t>
      </w:r>
      <w:r w:rsidRPr="0034396E">
        <w:rPr>
          <w:vertAlign w:val="superscript"/>
        </w:rPr>
        <w:t>nd</w:t>
      </w:r>
      <w:r>
        <w:t>.</w:t>
      </w:r>
    </w:p>
    <w:p w:rsidR="0034396E" w:rsidRDefault="0034396E" w:rsidP="0034396E">
      <w:pPr>
        <w:pStyle w:val="ListParagraph"/>
        <w:numPr>
          <w:ilvl w:val="0"/>
          <w:numId w:val="2"/>
        </w:numPr>
      </w:pPr>
      <w:r>
        <w:t>Fund raisers can be done and set up by parents.  I will pa</w:t>
      </w:r>
      <w:r w:rsidR="00DE1094">
        <w:t>ss any information along you have to share on fundraising.</w:t>
      </w:r>
    </w:p>
    <w:p w:rsidR="0034396E" w:rsidRDefault="00DE1094" w:rsidP="0034396E">
      <w:pPr>
        <w:pStyle w:val="ListParagraph"/>
        <w:numPr>
          <w:ilvl w:val="0"/>
          <w:numId w:val="2"/>
        </w:numPr>
      </w:pPr>
      <w:r>
        <w:t>If you have not signed up for remind (text messages) please do so.</w:t>
      </w:r>
    </w:p>
    <w:p w:rsidR="00DE1094" w:rsidRDefault="00DE1094" w:rsidP="00DE1094">
      <w:pPr>
        <w:ind w:left="720"/>
      </w:pPr>
      <w:r>
        <w:t>Text to the phone number 81010     in the text message type @</w:t>
      </w:r>
      <w:proofErr w:type="spellStart"/>
      <w:r>
        <w:t>germanyexc</w:t>
      </w:r>
      <w:proofErr w:type="spellEnd"/>
    </w:p>
    <w:p w:rsidR="00DE1094" w:rsidRDefault="00DE1094" w:rsidP="00DE1094">
      <w:pPr>
        <w:pStyle w:val="ListParagraph"/>
        <w:numPr>
          <w:ilvl w:val="0"/>
          <w:numId w:val="2"/>
        </w:numPr>
      </w:pPr>
      <w:r>
        <w:t xml:space="preserve"> Our LSPS Global Group </w:t>
      </w:r>
      <w:r w:rsidR="002F7B7C">
        <w:t>Facebook</w:t>
      </w:r>
      <w:r>
        <w:t xml:space="preserve"> page is found at</w:t>
      </w:r>
    </w:p>
    <w:p w:rsidR="00DE1094" w:rsidRDefault="00DE1094" w:rsidP="00DE1094">
      <w:pPr>
        <w:pStyle w:val="ListParagraph"/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https://www.facebook.com/groups/1419082351520850/</w:t>
        </w:r>
      </w:hyperlink>
    </w:p>
    <w:p w:rsidR="00DE1094" w:rsidRDefault="00DE1094" w:rsidP="00DE1094">
      <w:pPr>
        <w:pStyle w:val="ListParagraph"/>
      </w:pPr>
    </w:p>
    <w:p w:rsidR="00DE1094" w:rsidRDefault="002F7B7C" w:rsidP="002F7B7C">
      <w:pPr>
        <w:pStyle w:val="ListParagraph"/>
        <w:numPr>
          <w:ilvl w:val="0"/>
          <w:numId w:val="2"/>
        </w:numPr>
      </w:pPr>
      <w:r>
        <w:t>Students will be expected to follow all school rules while on the trip.</w:t>
      </w:r>
    </w:p>
    <w:p w:rsidR="002F7B7C" w:rsidRDefault="002F7B7C" w:rsidP="002F7B7C">
      <w:pPr>
        <w:pStyle w:val="ListParagraph"/>
        <w:numPr>
          <w:ilvl w:val="0"/>
          <w:numId w:val="2"/>
        </w:numPr>
      </w:pPr>
      <w:r>
        <w:t>Students will be expected to prepare and present in Germany a computer presentation on our school, culture, food, …</w:t>
      </w:r>
    </w:p>
    <w:p w:rsidR="002F7B7C" w:rsidRDefault="002F7B7C" w:rsidP="002F7B7C">
      <w:pPr>
        <w:pStyle w:val="ListParagraph"/>
        <w:numPr>
          <w:ilvl w:val="0"/>
          <w:numId w:val="2"/>
        </w:numPr>
      </w:pPr>
      <w:r>
        <w:t xml:space="preserve">The 2 adults on the trip are Ms. Jones and Mrs. Martin-Lynch.  </w:t>
      </w:r>
    </w:p>
    <w:p w:rsidR="002F7B7C" w:rsidRDefault="002F7B7C" w:rsidP="002F7B7C">
      <w:pPr>
        <w:pStyle w:val="ListParagraph"/>
        <w:numPr>
          <w:ilvl w:val="0"/>
          <w:numId w:val="2"/>
        </w:numPr>
      </w:pPr>
      <w:r>
        <w:t xml:space="preserve">You will be staying with host families and the only cost to you is your personal expenses </w:t>
      </w:r>
    </w:p>
    <w:p w:rsidR="002F7B7C" w:rsidRDefault="002F7B7C" w:rsidP="002F7B7C"/>
    <w:p w:rsidR="0034396E" w:rsidRDefault="0034396E" w:rsidP="0034396E">
      <w:r>
        <w:t xml:space="preserve">   </w:t>
      </w:r>
    </w:p>
    <w:p w:rsidR="002F7B7C" w:rsidRPr="00DE1094" w:rsidRDefault="002F7B7C" w:rsidP="002F7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094">
        <w:rPr>
          <w:rFonts w:ascii="Arial" w:hAnsi="Arial" w:cs="Arial"/>
          <w:b/>
          <w:bCs/>
        </w:rPr>
        <w:t>REQUIRED TRAVEL DOCUMENTS:</w:t>
      </w:r>
      <w:r>
        <w:rPr>
          <w:rFonts w:ascii="Arial" w:hAnsi="Arial" w:cs="Arial"/>
          <w:b/>
          <w:bCs/>
        </w:rPr>
        <w:t xml:space="preserve"> (We need a copy of your passport)</w:t>
      </w:r>
    </w:p>
    <w:p w:rsidR="002F7B7C" w:rsidRPr="002F7B7C" w:rsidRDefault="002F7B7C" w:rsidP="002F7B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B7C">
        <w:rPr>
          <w:rFonts w:ascii="Arial" w:hAnsi="Arial" w:cs="Arial"/>
          <w:sz w:val="20"/>
          <w:szCs w:val="20"/>
        </w:rPr>
        <w:t>For U.S. citizens traveling between the U.S. and international destinations it is the traveler's responsibility to</w:t>
      </w:r>
    </w:p>
    <w:p w:rsidR="002F7B7C" w:rsidRPr="002F7B7C" w:rsidRDefault="002F7B7C" w:rsidP="002F7B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B7C">
        <w:rPr>
          <w:rFonts w:ascii="Arial" w:hAnsi="Arial" w:cs="Arial"/>
          <w:sz w:val="20"/>
          <w:szCs w:val="20"/>
        </w:rPr>
        <w:t>provide a current passport, valid for at least six months beyond your travel dates, as proper documentation. Failure</w:t>
      </w:r>
    </w:p>
    <w:p w:rsidR="002F7B7C" w:rsidRPr="002F7B7C" w:rsidRDefault="002F7B7C" w:rsidP="002F7B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B7C">
        <w:rPr>
          <w:rFonts w:ascii="Arial" w:hAnsi="Arial" w:cs="Arial"/>
          <w:sz w:val="20"/>
          <w:szCs w:val="20"/>
        </w:rPr>
        <w:t>to possess required documents may result in denied boarding. No refunds will be made if passengers are denied</w:t>
      </w:r>
    </w:p>
    <w:p w:rsidR="002F7B7C" w:rsidRPr="002F7B7C" w:rsidRDefault="002F7B7C" w:rsidP="002F7B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B7C">
        <w:rPr>
          <w:rFonts w:ascii="Arial" w:hAnsi="Arial" w:cs="Arial"/>
          <w:sz w:val="20"/>
          <w:szCs w:val="20"/>
        </w:rPr>
        <w:t>boarding. Non-U.S. citizens must contact the appropriate destination embassy or consulate for correct document</w:t>
      </w:r>
    </w:p>
    <w:p w:rsidR="002F7B7C" w:rsidRPr="002F7B7C" w:rsidRDefault="002F7B7C" w:rsidP="002F7B7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</w:t>
      </w:r>
    </w:p>
    <w:p w:rsidR="002F7B7C" w:rsidRDefault="002F7B7C" w:rsidP="002F7B7C">
      <w:pPr>
        <w:pStyle w:val="ListParagraph"/>
        <w:rPr>
          <w:rFonts w:ascii="Arial" w:hAnsi="Arial" w:cs="Arial"/>
        </w:rPr>
      </w:pP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7B7C">
        <w:rPr>
          <w:b/>
          <w:sz w:val="28"/>
          <w:szCs w:val="28"/>
        </w:rPr>
        <w:lastRenderedPageBreak/>
        <w:t xml:space="preserve"> Flight information is</w:t>
      </w:r>
      <w:r w:rsidRPr="002F7B7C">
        <w:rPr>
          <w:rFonts w:ascii="Arial" w:hAnsi="Arial" w:cs="Arial"/>
          <w:b/>
          <w:sz w:val="28"/>
          <w:szCs w:val="28"/>
        </w:rPr>
        <w:t xml:space="preserve"> 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Air transportation with Lufthansa German Airlines (itinerary subject to change)</w:t>
      </w:r>
      <w:r>
        <w:rPr>
          <w:rFonts w:ascii="Arial" w:hAnsi="Arial" w:cs="Arial"/>
          <w:b/>
          <w:bCs/>
        </w:rPr>
        <w:t>: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03/April/2018 LH 443 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Departure Detroit 03:50 PM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04/April/2018 Arrival Frankfurt 05:40 AM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LH 48 Departure Frankfurt 09:00 AM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Arrival Hannover 09:50 AM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18/April/2018 LH 49 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Departure Hannover 06:35 AM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Arrival Frankfurt 07:30 AM</w:t>
      </w:r>
    </w:p>
    <w:p w:rsidR="002F7B7C" w:rsidRDefault="002F7B7C" w:rsidP="002F7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LH 442 Departure Frankfurt 10:05 AM</w:t>
      </w:r>
    </w:p>
    <w:p w:rsidR="002F7B7C" w:rsidRDefault="002F7B7C" w:rsidP="002F7B7C">
      <w:r>
        <w:rPr>
          <w:rFonts w:ascii="Arial" w:hAnsi="Arial" w:cs="Arial"/>
        </w:rPr>
        <w:t>Arrival Detroit 12:45 PM</w:t>
      </w:r>
    </w:p>
    <w:p w:rsidR="0034396E" w:rsidRDefault="0034396E" w:rsidP="0034396E"/>
    <w:p w:rsidR="002F7B7C" w:rsidRDefault="002F7B7C" w:rsidP="0034396E"/>
    <w:p w:rsidR="002F7B7C" w:rsidRDefault="002F7B7C" w:rsidP="002F7B7C">
      <w:pPr>
        <w:pStyle w:val="ListParagraph"/>
        <w:numPr>
          <w:ilvl w:val="0"/>
          <w:numId w:val="2"/>
        </w:numPr>
      </w:pPr>
      <w:r>
        <w:t>Enjoy your holiday break and we will connect again soon.</w:t>
      </w:r>
    </w:p>
    <w:p w:rsidR="002F7B7C" w:rsidRDefault="002F7B7C" w:rsidP="002F7B7C">
      <w:pPr>
        <w:pStyle w:val="ListParagraph"/>
        <w:numPr>
          <w:ilvl w:val="0"/>
          <w:numId w:val="2"/>
        </w:numPr>
      </w:pPr>
      <w:r>
        <w:t>Please feel free to contact me at 586-285-8484 for any questions</w:t>
      </w:r>
    </w:p>
    <w:p w:rsidR="002F7B7C" w:rsidRDefault="002F7B7C" w:rsidP="002F7B7C"/>
    <w:p w:rsidR="002F7B7C" w:rsidRDefault="002F7B7C" w:rsidP="002F7B7C">
      <w:r>
        <w:t>Sincerely,</w:t>
      </w:r>
    </w:p>
    <w:p w:rsidR="002F7B7C" w:rsidRDefault="002F7B7C" w:rsidP="002F7B7C">
      <w:r>
        <w:t>Karen S. Jones</w:t>
      </w:r>
    </w:p>
    <w:p w:rsidR="002F7B7C" w:rsidRDefault="002F7B7C" w:rsidP="002F7B7C">
      <w:r>
        <w:t xml:space="preserve">International Program Coordinator </w:t>
      </w:r>
    </w:p>
    <w:p w:rsidR="002F7B7C" w:rsidRDefault="002F7B7C" w:rsidP="002F7B7C">
      <w:r>
        <w:t>Lake Shore Public Schools</w:t>
      </w:r>
      <w:bookmarkStart w:id="0" w:name="_GoBack"/>
      <w:bookmarkEnd w:id="0"/>
    </w:p>
    <w:sectPr w:rsidR="002F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D9C"/>
    <w:multiLevelType w:val="hybridMultilevel"/>
    <w:tmpl w:val="87BCD53A"/>
    <w:lvl w:ilvl="0" w:tplc="EA2E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7E9C"/>
    <w:multiLevelType w:val="hybridMultilevel"/>
    <w:tmpl w:val="BB1A5E96"/>
    <w:lvl w:ilvl="0" w:tplc="E1C859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F"/>
    <w:rsid w:val="00033AF5"/>
    <w:rsid w:val="001E1AF3"/>
    <w:rsid w:val="002F7B7C"/>
    <w:rsid w:val="0034396E"/>
    <w:rsid w:val="00694D50"/>
    <w:rsid w:val="00A142AA"/>
    <w:rsid w:val="00B6791F"/>
    <w:rsid w:val="00BB4F86"/>
    <w:rsid w:val="00D01709"/>
    <w:rsid w:val="00D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8002"/>
  <w15:chartTrackingRefBased/>
  <w15:docId w15:val="{192C738C-8739-4BC0-822B-0C77148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791F"/>
  </w:style>
  <w:style w:type="character" w:customStyle="1" w:styleId="DateChar">
    <w:name w:val="Date Char"/>
    <w:basedOn w:val="DefaultParagraphFont"/>
    <w:link w:val="Date"/>
    <w:uiPriority w:val="99"/>
    <w:semiHidden/>
    <w:rsid w:val="00B6791F"/>
  </w:style>
  <w:style w:type="paragraph" w:styleId="ListParagraph">
    <w:name w:val="List Paragraph"/>
    <w:basedOn w:val="Normal"/>
    <w:uiPriority w:val="34"/>
    <w:qFormat/>
    <w:rsid w:val="00B679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094"/>
    <w:rPr>
      <w:strike w:val="0"/>
      <w:dstrike w:val="0"/>
      <w:color w:val="5FADE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41908235152085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90B25AC1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2017-12-21T16:46:00Z</dcterms:created>
  <dcterms:modified xsi:type="dcterms:W3CDTF">2017-12-21T16:46:00Z</dcterms:modified>
</cp:coreProperties>
</file>