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F5" w:rsidRDefault="00B6791F" w:rsidP="00B6791F">
      <w:pPr>
        <w:jc w:val="center"/>
      </w:pPr>
      <w:r>
        <w:rPr>
          <w:noProof/>
        </w:rPr>
        <w:drawing>
          <wp:inline distT="0" distB="0" distL="0" distR="0">
            <wp:extent cx="971550" cy="1281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an-flag-map(2)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24" cy="130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1F" w:rsidRDefault="00B6791F" w:rsidP="00B6791F">
      <w:pPr>
        <w:contextualSpacing/>
        <w:jc w:val="center"/>
      </w:pPr>
      <w:r>
        <w:t>Informational Meeting for the Trip to Germany</w:t>
      </w:r>
    </w:p>
    <w:p w:rsidR="00B6791F" w:rsidRDefault="00B6791F" w:rsidP="00B6791F">
      <w:pPr>
        <w:contextualSpacing/>
        <w:jc w:val="center"/>
      </w:pPr>
      <w:r>
        <w:t>11/28/17</w:t>
      </w:r>
    </w:p>
    <w:p w:rsidR="00B6791F" w:rsidRDefault="00B6791F" w:rsidP="00B6791F">
      <w:pPr>
        <w:contextualSpacing/>
        <w:jc w:val="center"/>
      </w:pPr>
      <w:r>
        <w:t>LSHS Library</w:t>
      </w:r>
    </w:p>
    <w:p w:rsidR="00B6791F" w:rsidRDefault="00B6791F" w:rsidP="00B6791F">
      <w:pPr>
        <w:contextualSpacing/>
        <w:jc w:val="center"/>
      </w:pPr>
      <w:r>
        <w:t>7:00 pm</w:t>
      </w:r>
    </w:p>
    <w:p w:rsidR="00B6791F" w:rsidRDefault="00B6791F" w:rsidP="00B6791F">
      <w:pPr>
        <w:contextualSpacing/>
        <w:jc w:val="center"/>
      </w:pPr>
    </w:p>
    <w:p w:rsidR="00B6791F" w:rsidRDefault="00B6791F" w:rsidP="00B6791F">
      <w:pPr>
        <w:pStyle w:val="ListParagraph"/>
        <w:numPr>
          <w:ilvl w:val="0"/>
          <w:numId w:val="1"/>
        </w:numPr>
      </w:pPr>
      <w:r>
        <w:t xml:space="preserve"> Trip Information</w:t>
      </w:r>
    </w:p>
    <w:p w:rsidR="00B6791F" w:rsidRDefault="00B6791F" w:rsidP="00B6791F">
      <w:pPr>
        <w:pStyle w:val="ListParagraph"/>
        <w:numPr>
          <w:ilvl w:val="1"/>
          <w:numId w:val="1"/>
        </w:numPr>
      </w:pPr>
      <w:r>
        <w:t xml:space="preserve">Dates (tentative): </w:t>
      </w:r>
    </w:p>
    <w:p w:rsidR="00B6791F" w:rsidRDefault="00B6791F" w:rsidP="00B6791F">
      <w:pPr>
        <w:pStyle w:val="ListParagraph"/>
        <w:ind w:left="1440"/>
      </w:pPr>
      <w:r>
        <w:t xml:space="preserve">Depart Detroit April 3 for Germany  </w:t>
      </w:r>
    </w:p>
    <w:p w:rsidR="00B6791F" w:rsidRDefault="00B6791F" w:rsidP="00B6791F">
      <w:pPr>
        <w:pStyle w:val="ListParagraph"/>
        <w:ind w:left="1440"/>
      </w:pPr>
      <w:r>
        <w:t>Return April 18 to Detroit</w:t>
      </w:r>
    </w:p>
    <w:p w:rsidR="00B6791F" w:rsidRDefault="00B6791F" w:rsidP="00B6791F">
      <w:pPr>
        <w:pStyle w:val="ListParagraph"/>
        <w:numPr>
          <w:ilvl w:val="1"/>
          <w:numId w:val="1"/>
        </w:numPr>
      </w:pPr>
      <w:r>
        <w:t>Cost (</w:t>
      </w:r>
      <w:r w:rsidR="00694D50">
        <w:t>estimate</w:t>
      </w:r>
      <w:r>
        <w:t>):  Approximately $1000 which includes airfare and insurance</w:t>
      </w:r>
    </w:p>
    <w:p w:rsidR="00694D50" w:rsidRDefault="00694D50" w:rsidP="00694D50">
      <w:pPr>
        <w:pStyle w:val="ListParagraph"/>
        <w:numPr>
          <w:ilvl w:val="2"/>
          <w:numId w:val="1"/>
        </w:numPr>
      </w:pPr>
      <w:r>
        <w:t>All other costs are covered by the host families</w:t>
      </w:r>
      <w:r w:rsidR="00D01709">
        <w:t xml:space="preserve"> including a possible weekend trip to Berlin</w:t>
      </w:r>
    </w:p>
    <w:p w:rsidR="00B6791F" w:rsidRDefault="00B6791F" w:rsidP="00B6791F">
      <w:pPr>
        <w:pStyle w:val="ListParagraph"/>
        <w:numPr>
          <w:ilvl w:val="1"/>
          <w:numId w:val="1"/>
        </w:numPr>
      </w:pPr>
      <w:r>
        <w:t>Number of students:  Up to 20</w:t>
      </w:r>
    </w:p>
    <w:p w:rsidR="00B6791F" w:rsidRDefault="00B6791F" w:rsidP="00B6791F">
      <w:pPr>
        <w:pStyle w:val="ListParagraph"/>
        <w:numPr>
          <w:ilvl w:val="1"/>
          <w:numId w:val="1"/>
        </w:numPr>
      </w:pPr>
      <w:r>
        <w:t>Non-refundable deposit $200 due no later than December 15</w:t>
      </w:r>
    </w:p>
    <w:p w:rsidR="00B6791F" w:rsidRDefault="00B6791F" w:rsidP="00B6791F">
      <w:pPr>
        <w:pStyle w:val="ListParagraph"/>
        <w:ind w:left="1440"/>
      </w:pPr>
      <w:r>
        <w:t>(check made out to Lake Shore Public Schools)</w:t>
      </w:r>
    </w:p>
    <w:p w:rsidR="00B6791F" w:rsidRDefault="00B6791F" w:rsidP="00B6791F">
      <w:pPr>
        <w:pStyle w:val="ListParagraph"/>
        <w:numPr>
          <w:ilvl w:val="0"/>
          <w:numId w:val="1"/>
        </w:numPr>
      </w:pPr>
      <w:r>
        <w:t xml:space="preserve"> Application form</w:t>
      </w:r>
    </w:p>
    <w:p w:rsidR="00B6791F" w:rsidRDefault="00B6791F" w:rsidP="00B6791F">
      <w:pPr>
        <w:pStyle w:val="ListParagraph"/>
        <w:numPr>
          <w:ilvl w:val="1"/>
          <w:numId w:val="1"/>
        </w:numPr>
      </w:pPr>
      <w:r>
        <w:t xml:space="preserve">Students need to apply, have 2 teacher references </w:t>
      </w:r>
    </w:p>
    <w:p w:rsidR="00B6791F" w:rsidRDefault="00B6791F" w:rsidP="00B6791F">
      <w:pPr>
        <w:pStyle w:val="ListParagraph"/>
        <w:numPr>
          <w:ilvl w:val="1"/>
          <w:numId w:val="1"/>
        </w:numPr>
      </w:pPr>
      <w:r>
        <w:t>Preference to students that have hosted in the fall</w:t>
      </w:r>
    </w:p>
    <w:p w:rsidR="00694D50" w:rsidRDefault="00694D50" w:rsidP="00D01709">
      <w:pPr>
        <w:pStyle w:val="ListParagraph"/>
        <w:numPr>
          <w:ilvl w:val="1"/>
          <w:numId w:val="1"/>
        </w:numPr>
      </w:pPr>
      <w:r>
        <w:t>Students will be required to do a presentation in Germany and upon return to LSHS</w:t>
      </w:r>
    </w:p>
    <w:p w:rsidR="00B6791F" w:rsidRDefault="00B6791F" w:rsidP="00B6791F">
      <w:pPr>
        <w:pStyle w:val="ListParagraph"/>
        <w:numPr>
          <w:ilvl w:val="0"/>
          <w:numId w:val="1"/>
        </w:numPr>
      </w:pPr>
      <w:r>
        <w:t xml:space="preserve"> Passport</w:t>
      </w:r>
    </w:p>
    <w:p w:rsidR="00B6791F" w:rsidRDefault="00B6791F" w:rsidP="00B6791F">
      <w:pPr>
        <w:pStyle w:val="ListParagraph"/>
        <w:numPr>
          <w:ilvl w:val="1"/>
          <w:numId w:val="1"/>
        </w:numPr>
      </w:pPr>
      <w:r>
        <w:t xml:space="preserve"> Cannot expire within 6 months of the trip</w:t>
      </w:r>
    </w:p>
    <w:p w:rsidR="00B6791F" w:rsidRDefault="00B6791F" w:rsidP="00B6791F">
      <w:pPr>
        <w:pStyle w:val="ListParagraph"/>
        <w:numPr>
          <w:ilvl w:val="1"/>
          <w:numId w:val="1"/>
        </w:numPr>
      </w:pPr>
      <w:r>
        <w:t xml:space="preserve">Copy must be turned in by </w:t>
      </w:r>
      <w:r w:rsidR="00694D50">
        <w:t>January 29, 2017</w:t>
      </w:r>
    </w:p>
    <w:p w:rsidR="00694D50" w:rsidRDefault="00694D50" w:rsidP="00694D50">
      <w:pPr>
        <w:pStyle w:val="ListParagraph"/>
        <w:numPr>
          <w:ilvl w:val="0"/>
          <w:numId w:val="1"/>
        </w:numPr>
      </w:pPr>
      <w:r>
        <w:t xml:space="preserve">  Fundraisers coordinated by parents will help offset the student cost.</w:t>
      </w:r>
    </w:p>
    <w:p w:rsidR="00694D50" w:rsidRDefault="00694D50" w:rsidP="00694D50">
      <w:pPr>
        <w:pStyle w:val="ListParagraph"/>
        <w:numPr>
          <w:ilvl w:val="1"/>
          <w:numId w:val="1"/>
        </w:numPr>
      </w:pPr>
      <w:r>
        <w:t xml:space="preserve"> Suggestions include can/bottle drive, Buffalo Wild Wings, 50/50 raffle, candy/popcorn…</w:t>
      </w:r>
    </w:p>
    <w:p w:rsidR="00694D50" w:rsidRDefault="00694D50" w:rsidP="00694D50">
      <w:pPr>
        <w:pStyle w:val="ListParagraph"/>
        <w:numPr>
          <w:ilvl w:val="0"/>
          <w:numId w:val="1"/>
        </w:numPr>
      </w:pPr>
      <w:r>
        <w:t xml:space="preserve"> Communication devices/apps, suggested list of what to pack, expectations while in Germany…will be covered at future meetings.</w:t>
      </w:r>
    </w:p>
    <w:p w:rsidR="00694D50" w:rsidRDefault="00694D50" w:rsidP="00694D50"/>
    <w:p w:rsidR="00694D50" w:rsidRDefault="00694D50" w:rsidP="00694D50"/>
    <w:p w:rsidR="00694D50" w:rsidRDefault="00694D50" w:rsidP="00694D50"/>
    <w:p w:rsidR="00694D50" w:rsidRDefault="00694D50" w:rsidP="00694D50">
      <w:pPr>
        <w:contextualSpacing/>
      </w:pPr>
      <w:r>
        <w:t>Karen Jones</w:t>
      </w:r>
    </w:p>
    <w:p w:rsidR="00694D50" w:rsidRDefault="00694D50" w:rsidP="00694D50">
      <w:pPr>
        <w:contextualSpacing/>
      </w:pPr>
      <w:r>
        <w:t>LSPS International Program Coordinator</w:t>
      </w:r>
    </w:p>
    <w:p w:rsidR="00694D50" w:rsidRDefault="00694D50" w:rsidP="00694D50">
      <w:pPr>
        <w:contextualSpacing/>
      </w:pPr>
      <w:r>
        <w:t>Title III Coordinator</w:t>
      </w:r>
    </w:p>
    <w:p w:rsidR="00694D50" w:rsidRDefault="00694D50" w:rsidP="00694D50">
      <w:pPr>
        <w:contextualSpacing/>
      </w:pPr>
      <w:r>
        <w:t>Phone:  586-285-8484</w:t>
      </w:r>
    </w:p>
    <w:p w:rsidR="00694D50" w:rsidRDefault="00A142AA" w:rsidP="00694D50">
      <w:pPr>
        <w:contextualSpacing/>
      </w:pPr>
      <w:r>
        <w:t>Address:  28850 Harper Avenue</w:t>
      </w:r>
      <w:bookmarkStart w:id="0" w:name="_GoBack"/>
      <w:bookmarkEnd w:id="0"/>
      <w:r w:rsidR="00694D50">
        <w:t>, St. Clair Shores, MI  48081</w:t>
      </w:r>
    </w:p>
    <w:p w:rsidR="00B6791F" w:rsidRDefault="00B6791F" w:rsidP="00B6791F">
      <w:pPr>
        <w:jc w:val="center"/>
      </w:pPr>
    </w:p>
    <w:sectPr w:rsidR="00B6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4D9C"/>
    <w:multiLevelType w:val="hybridMultilevel"/>
    <w:tmpl w:val="87BCD53A"/>
    <w:lvl w:ilvl="0" w:tplc="EA2E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F"/>
    <w:rsid w:val="00033AF5"/>
    <w:rsid w:val="00694D50"/>
    <w:rsid w:val="00A142AA"/>
    <w:rsid w:val="00B6791F"/>
    <w:rsid w:val="00BB4F86"/>
    <w:rsid w:val="00D0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AF3D"/>
  <w15:chartTrackingRefBased/>
  <w15:docId w15:val="{192C738C-8739-4BC0-822B-0C771489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791F"/>
  </w:style>
  <w:style w:type="character" w:customStyle="1" w:styleId="DateChar">
    <w:name w:val="Date Char"/>
    <w:basedOn w:val="DefaultParagraphFont"/>
    <w:link w:val="Date"/>
    <w:uiPriority w:val="99"/>
    <w:semiHidden/>
    <w:rsid w:val="00B6791F"/>
  </w:style>
  <w:style w:type="paragraph" w:styleId="ListParagraph">
    <w:name w:val="List Paragraph"/>
    <w:basedOn w:val="Normal"/>
    <w:uiPriority w:val="34"/>
    <w:qFormat/>
    <w:rsid w:val="00B6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CC6B26F9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3</cp:revision>
  <dcterms:created xsi:type="dcterms:W3CDTF">2017-11-30T18:16:00Z</dcterms:created>
  <dcterms:modified xsi:type="dcterms:W3CDTF">2017-11-30T18:16:00Z</dcterms:modified>
</cp:coreProperties>
</file>