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D5" w:rsidRDefault="009E6A4B" w:rsidP="009E6A4B">
      <w:pPr>
        <w:jc w:val="center"/>
        <w:rPr>
          <w:sz w:val="28"/>
          <w:szCs w:val="28"/>
        </w:rPr>
      </w:pPr>
      <w:r w:rsidRPr="009E6A4B">
        <w:rPr>
          <w:sz w:val="28"/>
          <w:szCs w:val="28"/>
        </w:rPr>
        <w:t xml:space="preserve">Payment </w:t>
      </w:r>
      <w:bookmarkStart w:id="0" w:name="_GoBack"/>
      <w:bookmarkEnd w:id="0"/>
      <w:r>
        <w:rPr>
          <w:sz w:val="28"/>
          <w:szCs w:val="28"/>
        </w:rPr>
        <w:t xml:space="preserve">and Cancellation </w:t>
      </w:r>
      <w:r w:rsidRPr="009E6A4B">
        <w:rPr>
          <w:sz w:val="28"/>
          <w:szCs w:val="28"/>
        </w:rPr>
        <w:t>Information</w:t>
      </w:r>
    </w:p>
    <w:p w:rsidR="009E6A4B" w:rsidRDefault="009E6A4B" w:rsidP="009E6A4B">
      <w:pPr>
        <w:jc w:val="center"/>
        <w:rPr>
          <w:sz w:val="28"/>
          <w:szCs w:val="28"/>
        </w:rPr>
      </w:pPr>
    </w:p>
    <w:p w:rsidR="009E6A4B" w:rsidRDefault="009E6A4B" w:rsidP="009E6A4B">
      <w:pPr>
        <w:rPr>
          <w:sz w:val="28"/>
          <w:szCs w:val="28"/>
        </w:rPr>
      </w:pPr>
      <w:r>
        <w:rPr>
          <w:sz w:val="28"/>
          <w:szCs w:val="28"/>
        </w:rPr>
        <w:t>Non-refundable payment $200 due December 15, 2018</w:t>
      </w:r>
    </w:p>
    <w:p w:rsidR="009E6A4B" w:rsidRDefault="009E6A4B" w:rsidP="009E6A4B">
      <w:pPr>
        <w:rPr>
          <w:sz w:val="28"/>
          <w:szCs w:val="28"/>
        </w:rPr>
      </w:pPr>
      <w:r>
        <w:rPr>
          <w:sz w:val="28"/>
          <w:szCs w:val="28"/>
        </w:rPr>
        <w:t>Final Payment including departure taxes and international surcharges is due February 2, 2018 (Approximately $800)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&gt;Payment of deposit constitutes acceptance of proposal including all cancellation provisions&lt;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CANCELLATIONS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Cancellations on or before January 2, 2018 – No charge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Cancellations between January 3, 2018 and February 2, 2018 - $ 200.00 per person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Cancellations between February 3, 2018 and March 2, 2018 – 50% of the airfare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Cancellations on or after March 3, 2018 – NO REFUND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OF PARTICIPANTS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list of participants is due no later than </w:t>
      </w:r>
      <w:r>
        <w:rPr>
          <w:rFonts w:ascii="Arial" w:hAnsi="Arial" w:cs="Arial"/>
          <w:b/>
          <w:bCs/>
        </w:rPr>
        <w:t>December 28, 2017</w:t>
      </w:r>
      <w:r>
        <w:rPr>
          <w:rFonts w:ascii="Arial" w:hAnsi="Arial" w:cs="Arial"/>
        </w:rPr>
        <w:t>.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information is needed: Names listed as in passport including the fully spelled out middle name,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gender, date of birth.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final passenger list is DUE </w:t>
      </w:r>
      <w:r>
        <w:rPr>
          <w:rFonts w:ascii="Arial" w:hAnsi="Arial" w:cs="Arial"/>
          <w:b/>
          <w:bCs/>
        </w:rPr>
        <w:t>February 5, 2018</w:t>
      </w:r>
      <w:r>
        <w:rPr>
          <w:rFonts w:ascii="Arial" w:hAnsi="Arial" w:cs="Arial"/>
        </w:rPr>
        <w:t>. Be advised that names on your passenger list have to match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name as listed in the passengers’ passport. Re-issue fees apply for the re-issuing of tickets due to misspellings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 names. Additional passenger information might be requested.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REQUIRED TRAVEL DOCUMENTS: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U.S. citizens traveling between the U.S. and international destinations it is the traveler's responsibility to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a current passport, valid for at least six months beyond your travel dates, as proper documentation. Failure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possess required documents may result in denied boarding. No refunds will be made if passengers are denied</w:t>
      </w:r>
    </w:p>
    <w:p w:rsidR="009E6A4B" w:rsidRDefault="009E6A4B" w:rsidP="009E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boarding. Non-U.S. citizens must contact the appropriate destination embassy or consulate for correct document</w:t>
      </w:r>
    </w:p>
    <w:p w:rsidR="009E6A4B" w:rsidRPr="009E6A4B" w:rsidRDefault="009E6A4B" w:rsidP="009E6A4B">
      <w:pPr>
        <w:rPr>
          <w:sz w:val="28"/>
          <w:szCs w:val="28"/>
        </w:rPr>
      </w:pPr>
      <w:r>
        <w:rPr>
          <w:rFonts w:ascii="Arial" w:hAnsi="Arial" w:cs="Arial"/>
        </w:rPr>
        <w:t>requirements.</w:t>
      </w:r>
    </w:p>
    <w:sectPr w:rsidR="009E6A4B" w:rsidRPr="009E6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4B"/>
    <w:rsid w:val="007F24D5"/>
    <w:rsid w:val="009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1A11"/>
  <w15:chartTrackingRefBased/>
  <w15:docId w15:val="{098BD1D7-35A2-4D94-911D-D6DFEC7B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69085107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1</cp:revision>
  <dcterms:created xsi:type="dcterms:W3CDTF">2017-12-12T17:30:00Z</dcterms:created>
  <dcterms:modified xsi:type="dcterms:W3CDTF">2017-12-12T17:33:00Z</dcterms:modified>
</cp:coreProperties>
</file>